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A9" w:rsidRPr="007A5EA9" w:rsidRDefault="007A5EA9" w:rsidP="007A5EA9">
      <w:pPr>
        <w:jc w:val="center"/>
        <w:rPr>
          <w:rFonts w:cs="Arial"/>
          <w:b/>
          <w:sz w:val="24"/>
          <w:szCs w:val="24"/>
        </w:rPr>
      </w:pPr>
      <w:r w:rsidRPr="007A5EA9">
        <w:rPr>
          <w:rFonts w:cs="Arial"/>
          <w:b/>
          <w:sz w:val="24"/>
          <w:szCs w:val="24"/>
        </w:rPr>
        <w:t>JOB APPLICATION FORM</w:t>
      </w:r>
      <w:r w:rsidR="006D3AC9">
        <w:rPr>
          <w:rFonts w:cs="Arial"/>
          <w:b/>
          <w:sz w:val="24"/>
          <w:szCs w:val="24"/>
        </w:rPr>
        <w:t xml:space="preserve"> </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rPr>
          <w:cantSplit/>
        </w:trPr>
        <w:tc>
          <w:tcPr>
            <w:tcW w:w="10800" w:type="dxa"/>
          </w:tcPr>
          <w:p w:rsidR="007A5EA9" w:rsidRDefault="00321410" w:rsidP="006D3AC9">
            <w:pPr>
              <w:tabs>
                <w:tab w:val="left" w:pos="3544"/>
              </w:tabs>
              <w:jc w:val="center"/>
              <w:rPr>
                <w:sz w:val="21"/>
              </w:rPr>
            </w:pPr>
            <w:bookmarkStart w:id="0" w:name="_GoBack"/>
            <w:bookmarkEnd w:id="0"/>
            <w:r>
              <w:rPr>
                <w:noProof/>
                <w:sz w:val="21"/>
                <w:lang w:eastAsia="en-GB"/>
              </w:rPr>
              <w:drawing>
                <wp:anchor distT="0" distB="0" distL="114300" distR="114300" simplePos="0" relativeHeight="251686400" behindDoc="0" locked="0" layoutInCell="1" allowOverlap="1" wp14:anchorId="723E28EA" wp14:editId="55B4856E">
                  <wp:simplePos x="0" y="0"/>
                  <wp:positionH relativeFrom="column">
                    <wp:posOffset>26670</wp:posOffset>
                  </wp:positionH>
                  <wp:positionV relativeFrom="paragraph">
                    <wp:posOffset>68580</wp:posOffset>
                  </wp:positionV>
                  <wp:extent cx="839470" cy="9048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9470" cy="904875"/>
                          </a:xfrm>
                          <a:prstGeom prst="rect">
                            <a:avLst/>
                          </a:prstGeom>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rsidR="004B4DBF" w:rsidRPr="00321410" w:rsidRDefault="00321410" w:rsidP="006D3AC9">
            <w:pPr>
              <w:tabs>
                <w:tab w:val="left" w:pos="3544"/>
              </w:tabs>
              <w:jc w:val="center"/>
              <w:rPr>
                <w:sz w:val="18"/>
                <w:szCs w:val="18"/>
              </w:rPr>
            </w:pPr>
            <w:r w:rsidRPr="00321410">
              <w:rPr>
                <w:sz w:val="18"/>
                <w:szCs w:val="18"/>
              </w:rPr>
              <w:t>M</w:t>
            </w:r>
            <w:r w:rsidR="001C7BBB">
              <w:rPr>
                <w:sz w:val="18"/>
                <w:szCs w:val="18"/>
              </w:rPr>
              <w:t>rs April Grimes</w:t>
            </w:r>
          </w:p>
          <w:p w:rsidR="00321410" w:rsidRPr="00321410" w:rsidRDefault="00321410" w:rsidP="006D3AC9">
            <w:pPr>
              <w:tabs>
                <w:tab w:val="left" w:pos="3544"/>
              </w:tabs>
              <w:jc w:val="center"/>
              <w:rPr>
                <w:sz w:val="18"/>
                <w:szCs w:val="18"/>
              </w:rPr>
            </w:pPr>
            <w:r w:rsidRPr="00321410">
              <w:rPr>
                <w:sz w:val="18"/>
                <w:szCs w:val="18"/>
              </w:rPr>
              <w:t>Forest Academy</w:t>
            </w:r>
          </w:p>
          <w:p w:rsidR="00321410" w:rsidRPr="00321410" w:rsidRDefault="00321410" w:rsidP="006D3AC9">
            <w:pPr>
              <w:tabs>
                <w:tab w:val="left" w:pos="3544"/>
              </w:tabs>
              <w:jc w:val="center"/>
              <w:rPr>
                <w:sz w:val="18"/>
                <w:szCs w:val="18"/>
              </w:rPr>
            </w:pPr>
            <w:r w:rsidRPr="00321410">
              <w:rPr>
                <w:sz w:val="18"/>
                <w:szCs w:val="18"/>
              </w:rPr>
              <w:t>Bury Road</w:t>
            </w:r>
          </w:p>
          <w:p w:rsidR="00321410" w:rsidRPr="00321410" w:rsidRDefault="00321410" w:rsidP="006D3AC9">
            <w:pPr>
              <w:tabs>
                <w:tab w:val="left" w:pos="3544"/>
              </w:tabs>
              <w:jc w:val="center"/>
              <w:rPr>
                <w:sz w:val="18"/>
                <w:szCs w:val="18"/>
              </w:rPr>
            </w:pPr>
            <w:r w:rsidRPr="00321410">
              <w:rPr>
                <w:sz w:val="18"/>
                <w:szCs w:val="18"/>
              </w:rPr>
              <w:t>Brandon</w:t>
            </w:r>
          </w:p>
          <w:p w:rsidR="00321410" w:rsidRPr="00321410" w:rsidRDefault="00321410" w:rsidP="006D3AC9">
            <w:pPr>
              <w:tabs>
                <w:tab w:val="left" w:pos="3544"/>
              </w:tabs>
              <w:jc w:val="center"/>
              <w:rPr>
                <w:sz w:val="18"/>
                <w:szCs w:val="18"/>
              </w:rPr>
            </w:pPr>
            <w:r w:rsidRPr="00321410">
              <w:rPr>
                <w:sz w:val="18"/>
                <w:szCs w:val="18"/>
              </w:rPr>
              <w:t>Suffolk</w:t>
            </w:r>
          </w:p>
          <w:p w:rsidR="00321410" w:rsidRPr="00321410" w:rsidRDefault="00321410" w:rsidP="006D3AC9">
            <w:pPr>
              <w:tabs>
                <w:tab w:val="left" w:pos="3544"/>
              </w:tabs>
              <w:jc w:val="center"/>
              <w:rPr>
                <w:sz w:val="18"/>
                <w:szCs w:val="18"/>
              </w:rPr>
            </w:pPr>
            <w:r w:rsidRPr="00321410">
              <w:rPr>
                <w:sz w:val="18"/>
                <w:szCs w:val="18"/>
              </w:rPr>
              <w:t>IP27 0FP</w:t>
            </w:r>
          </w:p>
          <w:p w:rsidR="00321410" w:rsidRDefault="00321410" w:rsidP="00321410">
            <w:pPr>
              <w:tabs>
                <w:tab w:val="left" w:pos="3544"/>
              </w:tabs>
              <w:jc w:val="center"/>
              <w:rPr>
                <w:sz w:val="21"/>
              </w:rPr>
            </w:pPr>
            <w:r w:rsidRPr="00321410">
              <w:rPr>
                <w:sz w:val="18"/>
                <w:szCs w:val="18"/>
              </w:rPr>
              <w:t>Tel: 01842 810309</w:t>
            </w:r>
          </w:p>
        </w:tc>
      </w:tr>
    </w:tbl>
    <w:p w:rsidR="00321410" w:rsidRDefault="00321410" w:rsidP="007A5EA9">
      <w:pPr>
        <w:jc w:val="center"/>
        <w:rPr>
          <w:rFonts w:cs="Arial"/>
          <w:b/>
          <w:szCs w:val="22"/>
        </w:rPr>
      </w:pPr>
    </w:p>
    <w:p w:rsidR="007A5EA9" w:rsidRPr="00321410" w:rsidRDefault="007A5EA9" w:rsidP="007A5EA9">
      <w:pPr>
        <w:jc w:val="center"/>
        <w:rPr>
          <w:rFonts w:cs="Arial"/>
          <w:b/>
          <w:sz w:val="20"/>
        </w:rPr>
      </w:pPr>
      <w:r w:rsidRPr="00321410">
        <w:rPr>
          <w:rFonts w:cs="Arial"/>
          <w:b/>
          <w:sz w:val="20"/>
        </w:rPr>
        <w:t>Please read the enclosed Guidance Notes carefully before completing this form.</w:t>
      </w:r>
    </w:p>
    <w:p w:rsidR="007A5EA9" w:rsidRDefault="007A5EA9" w:rsidP="007A5EA9">
      <w:pPr>
        <w:rPr>
          <w:rFonts w:cs="Arial"/>
          <w:szCs w:val="22"/>
        </w:rPr>
      </w:pPr>
    </w:p>
    <w:p w:rsidR="007A5EA9" w:rsidRDefault="007A5EA9" w:rsidP="007A5EA9">
      <w:pPr>
        <w:rPr>
          <w:rFonts w:cs="Arial"/>
          <w:b/>
          <w:szCs w:val="22"/>
        </w:rPr>
      </w:pPr>
      <w:r w:rsidRPr="00357948">
        <w:rPr>
          <w:rFonts w:cs="Arial"/>
          <w:b/>
          <w:szCs w:val="22"/>
        </w:rPr>
        <w:t>About the job you are applying for:</w:t>
      </w:r>
    </w:p>
    <w:p w:rsidR="00321410" w:rsidRPr="00357948" w:rsidRDefault="00321410"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321410" w:rsidRDefault="00321410" w:rsidP="007A5EA9">
      <w:pPr>
        <w:rPr>
          <w:rFonts w:cs="Arial"/>
          <w:szCs w:val="22"/>
        </w:rPr>
      </w:pPr>
    </w:p>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9232" behindDoc="0" locked="0" layoutInCell="1" allowOverlap="1">
                <wp:simplePos x="0" y="0"/>
                <wp:positionH relativeFrom="column">
                  <wp:posOffset>5029200</wp:posOffset>
                </wp:positionH>
                <wp:positionV relativeFrom="paragraph">
                  <wp:posOffset>146685</wp:posOffset>
                </wp:positionV>
                <wp:extent cx="228600" cy="228600"/>
                <wp:effectExtent l="9525" t="10795" r="9525" b="825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8208" behindDoc="0" locked="0" layoutInCell="1" allowOverlap="1">
                <wp:simplePos x="0" y="0"/>
                <wp:positionH relativeFrom="column">
                  <wp:posOffset>4191000</wp:posOffset>
                </wp:positionH>
                <wp:positionV relativeFrom="paragraph">
                  <wp:posOffset>146685</wp:posOffset>
                </wp:positionV>
                <wp:extent cx="228600" cy="228600"/>
                <wp:effectExtent l="9525" t="10795" r="9525" b="825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7184" behindDoc="0" locked="0" layoutInCell="1" allowOverlap="1">
                <wp:simplePos x="0" y="0"/>
                <wp:positionH relativeFrom="column">
                  <wp:posOffset>2362200</wp:posOffset>
                </wp:positionH>
                <wp:positionV relativeFrom="paragraph">
                  <wp:posOffset>146685</wp:posOffset>
                </wp:positionV>
                <wp:extent cx="228600" cy="228600"/>
                <wp:effectExtent l="9525" t="10795" r="9525" b="825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6160" behindDoc="0" locked="0" layoutInCell="1" allowOverlap="1">
                <wp:simplePos x="0" y="0"/>
                <wp:positionH relativeFrom="column">
                  <wp:posOffset>762000</wp:posOffset>
                </wp:positionH>
                <wp:positionV relativeFrom="paragraph">
                  <wp:posOffset>146685</wp:posOffset>
                </wp:positionV>
                <wp:extent cx="228600" cy="228600"/>
                <wp:effectExtent l="9525" t="10795" r="9525" b="825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r>
      <w:proofErr w:type="gramStart"/>
      <w:r>
        <w:rPr>
          <w:rFonts w:cs="Arial"/>
          <w:szCs w:val="22"/>
        </w:rPr>
        <w:t>Other</w:t>
      </w:r>
      <w:proofErr w:type="gramEnd"/>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1104" behindDoc="0" locked="0" layoutInCell="1" allowOverlap="1">
                <wp:simplePos x="0" y="0"/>
                <wp:positionH relativeFrom="column">
                  <wp:posOffset>5486400</wp:posOffset>
                </wp:positionH>
                <wp:positionV relativeFrom="paragraph">
                  <wp:posOffset>50800</wp:posOffset>
                </wp:positionV>
                <wp:extent cx="152400" cy="114300"/>
                <wp:effectExtent l="9525" t="11430" r="9525" b="762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0080" behindDoc="0" locked="0" layoutInCell="1" allowOverlap="1">
                <wp:simplePos x="0" y="0"/>
                <wp:positionH relativeFrom="column">
                  <wp:posOffset>4724400</wp:posOffset>
                </wp:positionH>
                <wp:positionV relativeFrom="paragraph">
                  <wp:posOffset>50800</wp:posOffset>
                </wp:positionV>
                <wp:extent cx="152400" cy="114300"/>
                <wp:effectExtent l="9525" t="11430" r="9525"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3152" behindDoc="0" locked="0" layoutInCell="1" allowOverlap="1">
                <wp:simplePos x="0" y="0"/>
                <wp:positionH relativeFrom="column">
                  <wp:posOffset>2057400</wp:posOffset>
                </wp:positionH>
                <wp:positionV relativeFrom="paragraph">
                  <wp:posOffset>140335</wp:posOffset>
                </wp:positionV>
                <wp:extent cx="4648200" cy="297815"/>
                <wp:effectExtent l="9525" t="10160" r="9525" b="635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140335</wp:posOffset>
                </wp:positionV>
                <wp:extent cx="1828800" cy="228600"/>
                <wp:effectExtent l="9525" t="10160" r="9525" b="889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1270</wp:posOffset>
                </wp:positionV>
                <wp:extent cx="4648200" cy="342900"/>
                <wp:effectExtent l="9525" t="10160" r="9525" b="889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1270</wp:posOffset>
                </wp:positionV>
                <wp:extent cx="1828800" cy="342900"/>
                <wp:effectExtent l="9525" t="10160" r="9525" b="889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137160</wp:posOffset>
                </wp:positionV>
                <wp:extent cx="6705600" cy="457200"/>
                <wp:effectExtent l="9525" t="10160" r="9525" b="8890"/>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66040</wp:posOffset>
                </wp:positionV>
                <wp:extent cx="3429000" cy="571500"/>
                <wp:effectExtent l="9525" t="10160" r="9525" b="889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8272" behindDoc="0" locked="0" layoutInCell="1" allowOverlap="1">
                <wp:simplePos x="0" y="0"/>
                <wp:positionH relativeFrom="column">
                  <wp:posOffset>3581400</wp:posOffset>
                </wp:positionH>
                <wp:positionV relativeFrom="paragraph">
                  <wp:posOffset>19685</wp:posOffset>
                </wp:positionV>
                <wp:extent cx="3124200" cy="342900"/>
                <wp:effectExtent l="9525" t="10160" r="9525" b="889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0560" behindDoc="0" locked="0" layoutInCell="1" allowOverlap="1">
                <wp:simplePos x="0" y="0"/>
                <wp:positionH relativeFrom="column">
                  <wp:posOffset>1905000</wp:posOffset>
                </wp:positionH>
                <wp:positionV relativeFrom="paragraph">
                  <wp:posOffset>87630</wp:posOffset>
                </wp:positionV>
                <wp:extent cx="152400" cy="114300"/>
                <wp:effectExtent l="9525" t="10160" r="9525" b="889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87630</wp:posOffset>
                </wp:positionV>
                <wp:extent cx="152400" cy="114300"/>
                <wp:effectExtent l="9525" t="10160" r="9525" b="889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112395</wp:posOffset>
                </wp:positionV>
                <wp:extent cx="6619875" cy="752475"/>
                <wp:effectExtent l="0" t="0" r="28575" b="2857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321410">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85pt;width:521.25pt;height:5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0LA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">
                <v:textbox>
                  <w:txbxContent>
                    <w:p w:rsidR="002F3F1F" w:rsidRDefault="00DA26FE">
                      <w:r>
                        <w:t>Address:</w:t>
                      </w:r>
                    </w:p>
                    <w:p w:rsidR="00534764" w:rsidRDefault="00534764"/>
                    <w:p w:rsidR="00534764" w:rsidRDefault="00534764"/>
                    <w:p w:rsidR="00534764" w:rsidRDefault="00321410">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1344" behindDoc="0" locked="0" layoutInCell="1" allowOverlap="1" wp14:anchorId="14E74C41" wp14:editId="0865035A">
                <wp:simplePos x="0" y="0"/>
                <wp:positionH relativeFrom="column">
                  <wp:posOffset>4343400</wp:posOffset>
                </wp:positionH>
                <wp:positionV relativeFrom="paragraph">
                  <wp:posOffset>13970</wp:posOffset>
                </wp:positionV>
                <wp:extent cx="2362200" cy="571500"/>
                <wp:effectExtent l="9525" t="10795" r="9525" b="825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36224" behindDoc="0" locked="0" layoutInCell="1" allowOverlap="1" wp14:anchorId="513D24D9" wp14:editId="31BB6E8D">
                <wp:simplePos x="0" y="0"/>
                <wp:positionH relativeFrom="column">
                  <wp:posOffset>0</wp:posOffset>
                </wp:positionH>
                <wp:positionV relativeFrom="paragraph">
                  <wp:posOffset>13970</wp:posOffset>
                </wp:positionV>
                <wp:extent cx="2133600" cy="571500"/>
                <wp:effectExtent l="9525" t="10795" r="9525" b="825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0320" behindDoc="0" locked="0" layoutInCell="1" allowOverlap="1">
                <wp:simplePos x="0" y="0"/>
                <wp:positionH relativeFrom="column">
                  <wp:posOffset>2362200</wp:posOffset>
                </wp:positionH>
                <wp:positionV relativeFrom="paragraph">
                  <wp:posOffset>13970</wp:posOffset>
                </wp:positionV>
                <wp:extent cx="1828800" cy="571500"/>
                <wp:effectExtent l="9525" t="10795" r="952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321410" w:rsidRDefault="00321410" w:rsidP="007A5EA9">
      <w:pPr>
        <w:rPr>
          <w:rFonts w:cs="Arial"/>
          <w:szCs w:val="22"/>
        </w:rPr>
      </w:pPr>
    </w:p>
    <w:p w:rsidR="00321410" w:rsidRDefault="00321410" w:rsidP="007A5EA9">
      <w:pPr>
        <w:rPr>
          <w:rFonts w:cs="Arial"/>
          <w:szCs w:val="22"/>
        </w:rPr>
      </w:pPr>
    </w:p>
    <w:p w:rsidR="001C1068" w:rsidRDefault="00321410" w:rsidP="007A5EA9">
      <w:pPr>
        <w:rPr>
          <w:rFonts w:cs="Arial"/>
          <w:szCs w:val="22"/>
        </w:rPr>
      </w:pPr>
      <w:r>
        <w:rPr>
          <w:rFonts w:cs="Arial"/>
          <w:noProof/>
          <w:szCs w:val="22"/>
          <w:lang w:eastAsia="en-GB"/>
        </w:rPr>
        <mc:AlternateContent>
          <mc:Choice Requires="wps">
            <w:drawing>
              <wp:anchor distT="0" distB="0" distL="114300" distR="114300" simplePos="0" relativeHeight="251642368" behindDoc="0" locked="0" layoutInCell="1" allowOverlap="1" wp14:anchorId="4EBA1175" wp14:editId="533CA466">
                <wp:simplePos x="0" y="0"/>
                <wp:positionH relativeFrom="column">
                  <wp:posOffset>0</wp:posOffset>
                </wp:positionH>
                <wp:positionV relativeFrom="paragraph">
                  <wp:posOffset>11430</wp:posOffset>
                </wp:positionV>
                <wp:extent cx="6705600" cy="1257300"/>
                <wp:effectExtent l="0" t="0" r="19050" b="1905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7300"/>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9pt;width:528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uLw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4416" behindDoc="0" locked="0" layoutInCell="1" allowOverlap="1">
                <wp:simplePos x="0" y="0"/>
                <wp:positionH relativeFrom="column">
                  <wp:posOffset>5638800</wp:posOffset>
                </wp:positionH>
                <wp:positionV relativeFrom="paragraph">
                  <wp:posOffset>125095</wp:posOffset>
                </wp:positionV>
                <wp:extent cx="152400" cy="114300"/>
                <wp:effectExtent l="9525" t="10795" r="9525" b="825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3392" behindDoc="0" locked="0" layoutInCell="1" allowOverlap="1">
                <wp:simplePos x="0" y="0"/>
                <wp:positionH relativeFrom="column">
                  <wp:posOffset>4495800</wp:posOffset>
                </wp:positionH>
                <wp:positionV relativeFrom="paragraph">
                  <wp:posOffset>125095</wp:posOffset>
                </wp:positionV>
                <wp:extent cx="152400" cy="114300"/>
                <wp:effectExtent l="9525" t="10795" r="9525" b="825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5440" behindDoc="0" locked="0" layoutInCell="1" allowOverlap="1">
                <wp:simplePos x="0" y="0"/>
                <wp:positionH relativeFrom="column">
                  <wp:posOffset>7696200</wp:posOffset>
                </wp:positionH>
                <wp:positionV relativeFrom="paragraph">
                  <wp:posOffset>78740</wp:posOffset>
                </wp:positionV>
                <wp:extent cx="152400" cy="114300"/>
                <wp:effectExtent l="9525" t="10795" r="9525" b="825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321410" w:rsidRDefault="00321410"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476885</wp:posOffset>
                </wp:positionV>
                <wp:extent cx="6629400" cy="7458075"/>
                <wp:effectExtent l="0" t="0" r="19050" b="2857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58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6pt;margin-top:37.55pt;width:522pt;height:58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Sk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E70F9" w:rsidRPr="00351EDD" w:rsidRDefault="00BE70F9" w:rsidP="007A5EA9">
      <w:pPr>
        <w:rPr>
          <w:rFonts w:cs="Arial"/>
          <w:b/>
          <w:szCs w:val="22"/>
        </w:rPr>
      </w:pPr>
      <w:r w:rsidRPr="00351EDD">
        <w:rPr>
          <w:rFonts w:cs="Arial"/>
          <w:b/>
          <w:szCs w:val="22"/>
        </w:rPr>
        <w:lastRenderedPageBreak/>
        <w:t>Section 3</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xml:space="preserve">, care of children or other relatives </w:t>
      </w:r>
      <w:proofErr w:type="spellStart"/>
      <w:r w:rsidR="00E9705A">
        <w:rPr>
          <w:rFonts w:cs="Arial"/>
          <w:szCs w:val="22"/>
        </w:rPr>
        <w:t>etc</w:t>
      </w:r>
      <w:proofErr w:type="spellEnd"/>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w:t>
      </w:r>
      <w:proofErr w:type="spellStart"/>
      <w:r w:rsidRPr="00B03D4B">
        <w:rPr>
          <w:rFonts w:cs="Arial"/>
          <w:szCs w:val="22"/>
        </w:rPr>
        <w:t>etc</w:t>
      </w:r>
      <w:proofErr w:type="spellEnd"/>
      <w:r w:rsidRPr="00B03D4B">
        <w:rPr>
          <w:rFonts w:cs="Arial"/>
          <w:szCs w:val="22"/>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 xml:space="preserve">SE, GCE, GCSE, RSA, A/AS level </w:t>
      </w:r>
      <w:proofErr w:type="spellStart"/>
      <w:r w:rsidR="00C20920" w:rsidRPr="00FE53F9">
        <w:rPr>
          <w:rFonts w:cs="Arial"/>
          <w:b/>
          <w:szCs w:val="22"/>
        </w:rPr>
        <w:t>etc</w:t>
      </w:r>
      <w:proofErr w:type="spellEnd"/>
      <w:r w:rsidR="00C20920" w:rsidRPr="00FE53F9">
        <w:rPr>
          <w:rFonts w:cs="Arial"/>
          <w:b/>
          <w:szCs w:val="22"/>
        </w:rPr>
        <w:t xml:space="preserve">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 xml:space="preserve">Further and Higher Education (Degree, Diploma, BTEC, NVQ </w:t>
      </w:r>
      <w:proofErr w:type="spellStart"/>
      <w:r w:rsidRPr="00FE53F9">
        <w:rPr>
          <w:rFonts w:cs="Arial"/>
          <w:b/>
          <w:szCs w:val="22"/>
        </w:rPr>
        <w:t>etc</w:t>
      </w:r>
      <w:proofErr w:type="spellEnd"/>
      <w:r w:rsidRPr="00FE53F9">
        <w:rPr>
          <w:rFonts w:cs="Arial"/>
          <w:b/>
          <w:szCs w:val="22"/>
        </w:rPr>
        <w:t xml:space="preserve">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8512"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6pt;margin-top:10.3pt;width:522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EtSJmI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0;margin-top:10.3pt;width:522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z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s1j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Ct+Gxz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3632"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438pt;margin-top:-.2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93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C+2z3c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2608"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318pt;margin-top:-.25pt;width:18pt;height: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0l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o8O3ayp4L6iMJamPob3yNOOrA/KBmwt0vqvu+ZFZSoDxrN&#10;uc3m8/AY4mK+WOa4sNeR6jrCNEeoknpKpunWTw9ob6xsO7xpagcN92hoI6PYwfmJ1Yk/9m/04PTW&#10;wgO5XsesX3+EzU8A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242tJS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EF6E00" w:rsidP="007D2C71">
      <w:pPr>
        <w:rPr>
          <w:rFonts w:cs="Arial"/>
          <w:szCs w:val="22"/>
        </w:rPr>
      </w:pPr>
      <w:r>
        <w:rPr>
          <w:rFonts w:cs="Arial"/>
          <w:noProof/>
          <w:szCs w:val="22"/>
          <w:lang w:eastAsia="en-GB"/>
        </w:rPr>
        <mc:AlternateContent>
          <mc:Choice Requires="wps">
            <w:drawing>
              <wp:anchor distT="0" distB="0" distL="114300" distR="114300" simplePos="0" relativeHeight="251685376"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margin-left:438pt;margin-top:1.45pt;width:18pt;height:1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jW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JiWY9&#10;9uhRjJ68gZFk83UgaDCuQL8Hg55+RAM2OhbrzD3wr45o2HVMt+LWWhg6wWpMMAsvk6unE44LINXw&#10;AWoMxA4eItDY2D6wh3wQRMdGnS7NCclwvMzz1TJFC0dTnqXZahEjsOLpsbHOvxPQkyCU1GLvIzg7&#10;3jsfkmHFk0uI5UDJei+Vioptq52y5MhwTvbxO6P/5KY0GUq6XuSLqf6/QqTx+xNELz0OvJJ9SVcX&#10;J1YE1t7qOo6jZ1JNMqas9JnGwNzEoR+rcWrZK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OqSiNY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84352"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margin-left:318pt;margin-top:1.45pt;width:18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RLAIAAFo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pKzbR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1F22E6" w:rsidRDefault="001F22E6" w:rsidP="001F22E6">
      <w:pPr>
        <w:rPr>
          <w:rFonts w:cs="Arial"/>
          <w:szCs w:val="22"/>
        </w:rPr>
      </w:pPr>
      <w:r>
        <w:rPr>
          <w:rFonts w:cs="Arial"/>
          <w:szCs w:val="22"/>
        </w:rPr>
        <w:t>We operate a policy of equal opportunities.   Your current immigration status will not be taken into account when assessing your application against the selection criteria for the post.</w:t>
      </w:r>
    </w:p>
    <w:p w:rsidR="001F22E6" w:rsidRDefault="001F22E6" w:rsidP="001F22E6">
      <w:pPr>
        <w:rPr>
          <w:rFonts w:cs="Arial"/>
          <w:szCs w:val="22"/>
        </w:rPr>
      </w:pPr>
    </w:p>
    <w:p w:rsidR="004B57A6" w:rsidRDefault="004B57A6" w:rsidP="007A5EA9">
      <w:pPr>
        <w:rPr>
          <w:rFonts w:cs="Arial"/>
          <w:szCs w:val="22"/>
        </w:rPr>
      </w:pPr>
      <w:r>
        <w:rPr>
          <w:rFonts w:cs="Arial"/>
          <w:szCs w:val="22"/>
        </w:rPr>
        <w:t>………………………………………………………………………………………………………………………….</w:t>
      </w:r>
    </w:p>
    <w:p w:rsidR="00B47496" w:rsidRDefault="00B47496" w:rsidP="007A5EA9">
      <w:pPr>
        <w:rPr>
          <w:rFonts w:cs="Arial"/>
          <w:szCs w:val="22"/>
        </w:rPr>
      </w:pPr>
    </w:p>
    <w:p w:rsidR="00D26E16" w:rsidRDefault="00D26E16" w:rsidP="00D26E16">
      <w:pPr>
        <w:rPr>
          <w:b/>
          <w:bCs/>
        </w:rPr>
      </w:pPr>
      <w:r>
        <w:rPr>
          <w:b/>
          <w:bCs/>
        </w:rPr>
        <w:t>Police and Criminal Record</w:t>
      </w:r>
    </w:p>
    <w:p w:rsidR="00D26E16" w:rsidRPr="00D26E16" w:rsidRDefault="00D26E16" w:rsidP="00D26E16">
      <w:pPr>
        <w:rPr>
          <w:rFonts w:cs="Arial"/>
          <w:szCs w:val="22"/>
        </w:rPr>
      </w:pPr>
      <w:r w:rsidRPr="00D26E16">
        <w:rPr>
          <w:rFonts w:cs="Arial"/>
          <w:szCs w:val="22"/>
        </w:rPr>
        <w:t xml:space="preserve">The job you are applying for has been identified as involving supervising, caring for or otherwise connected with children and/or young people.   In view of this, you must declare all * criminal convictions, cautions,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 xml:space="preserve">Details of criminal convictions, cautions and/or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EF6E00" w:rsidP="00366327">
      <w:pPr>
        <w:rPr>
          <w:rFonts w:cs="Arial"/>
          <w:szCs w:val="22"/>
        </w:rPr>
      </w:pPr>
      <w:r>
        <w:rPr>
          <w:rFonts w:cs="Arial"/>
          <w:noProof/>
          <w:szCs w:val="22"/>
          <w:lang w:eastAsia="en-GB"/>
        </w:rPr>
        <mc:AlternateContent>
          <mc:Choice Requires="wps">
            <w:drawing>
              <wp:anchor distT="0" distB="0" distL="114300" distR="114300" simplePos="0" relativeHeight="251662848"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7in;margin-top:.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FNKg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Gt/IcQ3NEYl1MM437iMKHbhflPQ42xX1P/fMCUrUJ4PN&#10;WU5ns7gMSZnN3xWouEtLfWlhhiNURQMlo7gJ4wLtrZO7DiON42DgBhvaykT2c1an/HF+U7tOuxYX&#10;5FJPXs9/hPUjAA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Du7qFNKgIAAFkEAAAOAAAAAAAAAAAAAAAAAC4CAABkcnMv&#10;ZTJvRG9jLnhtbFBLAQItABQABgAIAAAAIQDRaeqb3wAAAAoBAAAPAAAAAAAAAAAAAAAAAIQEAABk&#10;cnMvZG93bnJldi54bWxQSwUGAAAAAAQABADzAAAAkAU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1824"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6in;margin-top:.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JeKgIAAFk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VQyCXi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800"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336pt;margin-top:.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qn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GiCmqcrAgAAWQQAAA4AAAAAAAAAAAAAAAAALgIAAGRycy9l&#10;Mm9Eb2MueG1sUEsBAi0AFAAGAAgAAAAhAAq4WN3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margin-left:222pt;margin-top:.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bZKwIAAFk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Nsmdtk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2in;margin-top:.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dFKQIAAFk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2ZJ3RSkCAABZBAAADgAAAAAAAAAAAAAAAAAuAgAAZHJzL2Uy&#10;b0RvYy54bWxQSwECLQAUAAYACAAAACEAp8N9294AAAAIAQAADwAAAAAAAAAAAAAAAACD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54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J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TizNJ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2" type="#_x0000_t202" style="position:absolute;margin-left:22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dnlsG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3" type="#_x0000_t202" style="position:absolute;margin-left:2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iKgIAAFk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6ZK2I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54pt;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suI5iKQIAAFkEAAAOAAAAAAAAAAAAAAAAAC4CAABkcnMvZTJv&#10;RG9jLnhtbFBLAQItABQABgAIAAAAIQA8KGGu3QAAAAgBAAAPAAAAAAAAAAAAAAAAAIMEAABkcnMv&#10;ZG93bnJldi54bWxQSwUGAAAAAAQABADzAAAAjQU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EF6E00" w:rsidP="006713C0">
      <w:pPr>
        <w:rPr>
          <w:rFonts w:cs="Arial"/>
          <w:szCs w:val="22"/>
        </w:rPr>
      </w:pPr>
      <w:r w:rsidRPr="006713C0">
        <w:rPr>
          <w:rFonts w:cs="Arial"/>
          <w:b/>
          <w:noProof/>
          <w:szCs w:val="22"/>
          <w:lang w:eastAsia="en-GB"/>
        </w:rPr>
        <mc:AlternateContent>
          <mc:Choice Requires="wps">
            <w:drawing>
              <wp:anchor distT="0" distB="0" distL="114300" distR="114300" simplePos="0" relativeHeight="251680256"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5" type="#_x0000_t202" style="position:absolute;margin-left:384pt;margin-top:3.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KQ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D+VE4+KQIAAFoEAAAOAAAAAAAAAAAAAAAAAC4CAABkcnMvZTJv&#10;RG9jLnhtbFBLAQItABQABgAIAAAAIQDpUhGI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3328"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6" type="#_x0000_t202" style="position:absolute;margin-left:450pt;margin-top:3.9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0iFUK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2304"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7" type="#_x0000_t202" style="position:absolute;margin-left:102pt;margin-top:3.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2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MevJ2KQIAAFoEAAAOAAAAAAAAAAAAAAAAAC4CAABkcnMvZTJv&#10;RG9jLnhtbFBLAQItABQABgAIAAAAIQAwNoef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1280"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8" type="#_x0000_t202" style="position:absolute;margin-left:168pt;margin-top:3.9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lKQIAAFo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EF6E00" w:rsidP="00A068FF">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9" type="#_x0000_t202" style="position:absolute;margin-left:192pt;margin-top:.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7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So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BETOs7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65920"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444pt;margin-top:7.55pt;width: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1" type="#_x0000_t202" style="position:absolute;margin-left:198pt;margin-top:7.5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iOMQIAAFo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B0NkiO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6944"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2" type="#_x0000_t202" style="position:absolute;margin-left:210pt;margin-top:6.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k6lB7CkCAABZBAAADgAAAAAAAAAAAAAAAAAuAgAAZHJzL2Uy&#10;b0RvYy54bWxQSwECLQAUAAYACAAAACEAx6dlat4AAAAJAQAADwAAAAAAAAAAAAAAAACD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EF6E00" w:rsidP="007A5EA9">
      <w:pPr>
        <w:rPr>
          <w:rFonts w:cs="Arial"/>
          <w:szCs w:val="22"/>
        </w:rPr>
      </w:pPr>
      <w:r w:rsidRPr="00AB4CFC">
        <w:rPr>
          <w:rFonts w:cs="Arial"/>
          <w:noProof/>
          <w:szCs w:val="22"/>
          <w:lang w:eastAsia="en-GB"/>
        </w:rPr>
        <mc:AlternateContent>
          <mc:Choice Requires="wps">
            <w:drawing>
              <wp:anchor distT="0" distB="0" distL="114300" distR="114300" simplePos="0" relativeHeight="251673088"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3" type="#_x0000_t202" style="position:absolute;margin-left:48pt;margin-top:1.7pt;width: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ng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VXwcOa6hOSCxDsb5xn1EoQP3g5IeZ7ui/vuOOUGJ&#10;+mCwOdfT2SwuQ1Jm86sCFXduqc8tzHCEqmigZBTXYVygnXVy22GkcRwM3GJDW5nIfsnqmD/Ob2rX&#10;cdfigpzryevlj7B6Ag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CjZNng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74112"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4" type="#_x0000_t202" style="position:absolute;margin-left:162pt;margin-top:1.7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Q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5" type="#_x0000_t202" style="position:absolute;margin-left:3in;margin-top:9.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Atu7JqKgIAAFkEAAAOAAAAAAAAAAAAAAAAAC4CAABkcnMv&#10;ZTJvRG9jLnhtbFBLAQItABQABgAIAAAAIQC62L4B3wAAAAkBAAAPAAAAAAAAAAAAAAAAAIQEAABk&#10;cnMvZG93bnJldi54bWxQSwUGAAAAAAQABADzAAAAkA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0"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0016"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6" type="#_x0000_t202" style="position:absolute;margin-left:396pt;margin-top:-.2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da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ZpfCPHNTRHJNbBNN+4jyj04H5SMuBsV9T/2DMnKFEfDTbn&#10;er5YxGVIymL5tkDFXVrqSwszHKEqGiiZxG2YFmhvnex6jDSNg4FbbGgrE9nPWZ3yx/lN7TrtWlyQ&#10;Sz15Pf8RNr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BW6J1o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margin-left:4in;margin-top:-.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wKQIAAFk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OIUZfApAgAAWQQAAA4AAAAAAAAAAAAAAAAALgIAAGRycy9l&#10;Mm9Eb2MueG1sUEsBAi0AFAAGAAgAAAAhAOf1PxbfAAAACAEAAA8AAAAAAAAAAAAAAAAAgwQAAGRy&#10;cy9kb3ducmV2LnhtbFBLBQYAAAAABAAEAPMAAACPBQ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2064"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396pt;margin-top:3.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B1KQIAAFk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">
                <v:textbox>
                  <w:txbxContent>
                    <w:p w:rsidR="007C5913" w:rsidRDefault="007C5913"/>
                  </w:txbxContent>
                </v:textbox>
              </v:shape>
            </w:pict>
          </mc:Fallback>
        </mc:AlternateContent>
      </w:r>
      <w:r>
        <w:rPr>
          <w:rFonts w:cs="Arial"/>
          <w:noProof/>
          <w:szCs w:val="22"/>
          <w:lang w:eastAsia="en-GB"/>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9" type="#_x0000_t202" style="position:absolute;margin-left:4in;margin-top:3.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iSLAIAAFk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410621">
      <w:headerReference w:type="default" r:id="rId11"/>
      <w:footerReference w:type="even" r:id="rId12"/>
      <w:footerReference w:type="default" r:id="rId13"/>
      <w:pgSz w:w="11906" w:h="16838" w:code="9"/>
      <w:pgMar w:top="426" w:right="748" w:bottom="719"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75" w:rsidRDefault="001B3C75">
      <w:r>
        <w:separator/>
      </w:r>
    </w:p>
  </w:endnote>
  <w:endnote w:type="continuationSeparator" w:id="0">
    <w:p w:rsidR="001B3C75" w:rsidRDefault="001B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BBB">
      <w:rPr>
        <w:rStyle w:val="PageNumber"/>
        <w:noProof/>
      </w:rPr>
      <w:t>11</w:t>
    </w:r>
    <w:r>
      <w:rPr>
        <w:rStyle w:val="PageNumber"/>
      </w:rPr>
      <w:fldChar w:fldCharType="end"/>
    </w:r>
  </w:p>
  <w:p w:rsidR="00D91365" w:rsidRDefault="00D91365" w:rsidP="00410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75" w:rsidRDefault="001B3C75">
      <w:r>
        <w:separator/>
      </w:r>
    </w:p>
  </w:footnote>
  <w:footnote w:type="continuationSeparator" w:id="0">
    <w:p w:rsidR="001B3C75" w:rsidRDefault="001B3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1" w:rsidRDefault="00410621">
    <w:pPr>
      <w:pStyle w:val="Header"/>
    </w:pPr>
    <w:r>
      <w:t>Forest Academy - Application Form</w:t>
    </w:r>
  </w:p>
  <w:p w:rsidR="00410621" w:rsidRDefault="00410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B3C75"/>
    <w:rsid w:val="001C1068"/>
    <w:rsid w:val="001C7BBB"/>
    <w:rsid w:val="001D42E8"/>
    <w:rsid w:val="001F22E6"/>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1410"/>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C2130"/>
    <w:rsid w:val="003F17F8"/>
    <w:rsid w:val="00400BDE"/>
    <w:rsid w:val="00410621"/>
    <w:rsid w:val="00422C62"/>
    <w:rsid w:val="00453664"/>
    <w:rsid w:val="004559D2"/>
    <w:rsid w:val="004778C6"/>
    <w:rsid w:val="004B4DBF"/>
    <w:rsid w:val="004B57A6"/>
    <w:rsid w:val="004B5B06"/>
    <w:rsid w:val="004E1467"/>
    <w:rsid w:val="004E4849"/>
    <w:rsid w:val="005047E1"/>
    <w:rsid w:val="00522455"/>
    <w:rsid w:val="00534764"/>
    <w:rsid w:val="0053687D"/>
    <w:rsid w:val="00542026"/>
    <w:rsid w:val="00542631"/>
    <w:rsid w:val="00566C25"/>
    <w:rsid w:val="00581ACE"/>
    <w:rsid w:val="005859CC"/>
    <w:rsid w:val="00595763"/>
    <w:rsid w:val="005A3264"/>
    <w:rsid w:val="005B0A80"/>
    <w:rsid w:val="005B2076"/>
    <w:rsid w:val="005E6AB0"/>
    <w:rsid w:val="00607E66"/>
    <w:rsid w:val="0063297C"/>
    <w:rsid w:val="00661590"/>
    <w:rsid w:val="00661EF7"/>
    <w:rsid w:val="006644BF"/>
    <w:rsid w:val="006713C0"/>
    <w:rsid w:val="00693334"/>
    <w:rsid w:val="00693534"/>
    <w:rsid w:val="0069563E"/>
    <w:rsid w:val="006A571E"/>
    <w:rsid w:val="006B758E"/>
    <w:rsid w:val="006D3AC9"/>
    <w:rsid w:val="006F1291"/>
    <w:rsid w:val="0070788E"/>
    <w:rsid w:val="00732F84"/>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B3B5C"/>
    <w:rsid w:val="009C0855"/>
    <w:rsid w:val="009D2D0A"/>
    <w:rsid w:val="009D3F92"/>
    <w:rsid w:val="009D5486"/>
    <w:rsid w:val="009E48F0"/>
    <w:rsid w:val="009F052A"/>
    <w:rsid w:val="00A068FF"/>
    <w:rsid w:val="00A54B57"/>
    <w:rsid w:val="00AA0ACD"/>
    <w:rsid w:val="00AA0CC1"/>
    <w:rsid w:val="00AB09FF"/>
    <w:rsid w:val="00AB4CFC"/>
    <w:rsid w:val="00AC03AD"/>
    <w:rsid w:val="00AD4633"/>
    <w:rsid w:val="00B03D4B"/>
    <w:rsid w:val="00B04CFA"/>
    <w:rsid w:val="00B27823"/>
    <w:rsid w:val="00B47496"/>
    <w:rsid w:val="00B53616"/>
    <w:rsid w:val="00B86CE1"/>
    <w:rsid w:val="00B92D70"/>
    <w:rsid w:val="00BA2846"/>
    <w:rsid w:val="00BB102D"/>
    <w:rsid w:val="00BB46AB"/>
    <w:rsid w:val="00BC0C39"/>
    <w:rsid w:val="00BD7272"/>
    <w:rsid w:val="00BD7A33"/>
    <w:rsid w:val="00BE70F9"/>
    <w:rsid w:val="00BF64E8"/>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D0067"/>
    <w:rsid w:val="00DE5596"/>
    <w:rsid w:val="00DF1331"/>
    <w:rsid w:val="00DF7EBE"/>
    <w:rsid w:val="00E14AFD"/>
    <w:rsid w:val="00E350D2"/>
    <w:rsid w:val="00E4212B"/>
    <w:rsid w:val="00E71A56"/>
    <w:rsid w:val="00E831F2"/>
    <w:rsid w:val="00E91DB7"/>
    <w:rsid w:val="00E9705A"/>
    <w:rsid w:val="00EC284E"/>
    <w:rsid w:val="00EF50AB"/>
    <w:rsid w:val="00EF6E00"/>
    <w:rsid w:val="00F05551"/>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section/6"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0</TotalTime>
  <Pages>11</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15291</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creator>itsolutions</dc:creator>
  <cp:lastModifiedBy>HP Inc.</cp:lastModifiedBy>
  <cp:revision>2</cp:revision>
  <cp:lastPrinted>2013-12-23T11:14:00Z</cp:lastPrinted>
  <dcterms:created xsi:type="dcterms:W3CDTF">2021-05-20T10:10:00Z</dcterms:created>
  <dcterms:modified xsi:type="dcterms:W3CDTF">2021-05-20T10:10:00Z</dcterms:modified>
</cp:coreProperties>
</file>