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9" w:rsidRPr="007A5EA9" w:rsidRDefault="007A5EA9" w:rsidP="007A5EA9">
      <w:pPr>
        <w:jc w:val="center"/>
        <w:rPr>
          <w:rFonts w:cs="Arial"/>
          <w:b/>
          <w:sz w:val="24"/>
          <w:szCs w:val="24"/>
        </w:rPr>
      </w:pPr>
      <w:r w:rsidRPr="007A5EA9">
        <w:rPr>
          <w:rFonts w:cs="Arial"/>
          <w:b/>
          <w:sz w:val="24"/>
          <w:szCs w:val="24"/>
        </w:rPr>
        <w:t>JOB APPLICATION FORM</w:t>
      </w:r>
      <w:r w:rsidR="006D3AC9">
        <w:rPr>
          <w:rFonts w:cs="Arial"/>
          <w:b/>
          <w:sz w:val="24"/>
          <w:szCs w:val="24"/>
        </w:rPr>
        <w:t xml:space="preserve"> </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321410" w:rsidP="006D3AC9">
            <w:pPr>
              <w:tabs>
                <w:tab w:val="left" w:pos="3544"/>
              </w:tabs>
              <w:jc w:val="center"/>
              <w:rPr>
                <w:sz w:val="21"/>
              </w:rPr>
            </w:pPr>
            <w:r>
              <w:rPr>
                <w:noProof/>
                <w:sz w:val="21"/>
                <w:lang w:val="en-US"/>
              </w:rPr>
              <w:drawing>
                <wp:anchor distT="0" distB="0" distL="114300" distR="114300" simplePos="0" relativeHeight="251687424" behindDoc="0" locked="0" layoutInCell="1" allowOverlap="1" wp14:anchorId="096FA082" wp14:editId="1A6D6303">
                  <wp:simplePos x="0" y="0"/>
                  <wp:positionH relativeFrom="column">
                    <wp:posOffset>5617845</wp:posOffset>
                  </wp:positionH>
                  <wp:positionV relativeFrom="paragraph">
                    <wp:posOffset>70485</wp:posOffset>
                  </wp:positionV>
                  <wp:extent cx="837565" cy="904875"/>
                  <wp:effectExtent l="0" t="0" r="63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904875"/>
                          </a:xfrm>
                          <a:prstGeom prst="rect">
                            <a:avLst/>
                          </a:prstGeom>
                        </pic:spPr>
                      </pic:pic>
                    </a:graphicData>
                  </a:graphic>
                  <wp14:sizeRelH relativeFrom="page">
                    <wp14:pctWidth>0</wp14:pctWidth>
                  </wp14:sizeRelH>
                  <wp14:sizeRelV relativeFrom="page">
                    <wp14:pctHeight>0</wp14:pctHeight>
                  </wp14:sizeRelV>
                </wp:anchor>
              </w:drawing>
            </w:r>
            <w:r>
              <w:rPr>
                <w:noProof/>
                <w:sz w:val="21"/>
                <w:lang w:val="en-US"/>
              </w:rPr>
              <w:drawing>
                <wp:anchor distT="0" distB="0" distL="114300" distR="114300" simplePos="0" relativeHeight="251686400" behindDoc="0" locked="0" layoutInCell="1" allowOverlap="1" wp14:anchorId="723E28EA" wp14:editId="55B4856E">
                  <wp:simplePos x="0" y="0"/>
                  <wp:positionH relativeFrom="column">
                    <wp:posOffset>26670</wp:posOffset>
                  </wp:positionH>
                  <wp:positionV relativeFrom="paragraph">
                    <wp:posOffset>68580</wp:posOffset>
                  </wp:positionV>
                  <wp:extent cx="839470" cy="9048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904875"/>
                          </a:xfrm>
                          <a:prstGeom prst="rect">
                            <a:avLst/>
                          </a:prstGeom>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rsidR="004B4DBF" w:rsidRPr="00321410" w:rsidRDefault="00321410" w:rsidP="006D3AC9">
            <w:pPr>
              <w:tabs>
                <w:tab w:val="left" w:pos="3544"/>
              </w:tabs>
              <w:jc w:val="center"/>
              <w:rPr>
                <w:sz w:val="18"/>
                <w:szCs w:val="18"/>
              </w:rPr>
            </w:pPr>
            <w:r w:rsidRPr="00321410">
              <w:rPr>
                <w:sz w:val="18"/>
                <w:szCs w:val="18"/>
              </w:rPr>
              <w:t>Mrs April Grimes/Mrs Lorna Rourke</w:t>
            </w:r>
          </w:p>
          <w:p w:rsidR="00321410" w:rsidRPr="00321410" w:rsidRDefault="00321410" w:rsidP="006D3AC9">
            <w:pPr>
              <w:tabs>
                <w:tab w:val="left" w:pos="3544"/>
              </w:tabs>
              <w:jc w:val="center"/>
              <w:rPr>
                <w:sz w:val="18"/>
                <w:szCs w:val="18"/>
              </w:rPr>
            </w:pPr>
            <w:r w:rsidRPr="00321410">
              <w:rPr>
                <w:sz w:val="18"/>
                <w:szCs w:val="18"/>
              </w:rPr>
              <w:t>Forest Academy</w:t>
            </w:r>
          </w:p>
          <w:p w:rsidR="00321410" w:rsidRPr="00321410" w:rsidRDefault="00321410" w:rsidP="006D3AC9">
            <w:pPr>
              <w:tabs>
                <w:tab w:val="left" w:pos="3544"/>
              </w:tabs>
              <w:jc w:val="center"/>
              <w:rPr>
                <w:sz w:val="18"/>
                <w:szCs w:val="18"/>
              </w:rPr>
            </w:pPr>
            <w:r w:rsidRPr="00321410">
              <w:rPr>
                <w:sz w:val="18"/>
                <w:szCs w:val="18"/>
              </w:rPr>
              <w:t>Bury Road</w:t>
            </w:r>
          </w:p>
          <w:p w:rsidR="00321410" w:rsidRPr="00321410" w:rsidRDefault="00321410" w:rsidP="006D3AC9">
            <w:pPr>
              <w:tabs>
                <w:tab w:val="left" w:pos="3544"/>
              </w:tabs>
              <w:jc w:val="center"/>
              <w:rPr>
                <w:sz w:val="18"/>
                <w:szCs w:val="18"/>
              </w:rPr>
            </w:pPr>
            <w:r w:rsidRPr="00321410">
              <w:rPr>
                <w:sz w:val="18"/>
                <w:szCs w:val="18"/>
              </w:rPr>
              <w:t>Brandon</w:t>
            </w:r>
          </w:p>
          <w:p w:rsidR="00321410" w:rsidRPr="00321410" w:rsidRDefault="00321410" w:rsidP="006D3AC9">
            <w:pPr>
              <w:tabs>
                <w:tab w:val="left" w:pos="3544"/>
              </w:tabs>
              <w:jc w:val="center"/>
              <w:rPr>
                <w:sz w:val="18"/>
                <w:szCs w:val="18"/>
              </w:rPr>
            </w:pPr>
            <w:r w:rsidRPr="00321410">
              <w:rPr>
                <w:sz w:val="18"/>
                <w:szCs w:val="18"/>
              </w:rPr>
              <w:t>Suffolk</w:t>
            </w:r>
          </w:p>
          <w:p w:rsidR="00321410" w:rsidRPr="00321410" w:rsidRDefault="00321410" w:rsidP="006D3AC9">
            <w:pPr>
              <w:tabs>
                <w:tab w:val="left" w:pos="3544"/>
              </w:tabs>
              <w:jc w:val="center"/>
              <w:rPr>
                <w:sz w:val="18"/>
                <w:szCs w:val="18"/>
              </w:rPr>
            </w:pPr>
            <w:r w:rsidRPr="00321410">
              <w:rPr>
                <w:sz w:val="18"/>
                <w:szCs w:val="18"/>
              </w:rPr>
              <w:t>IP27 0FP</w:t>
            </w:r>
          </w:p>
          <w:p w:rsidR="00321410" w:rsidRDefault="00321410" w:rsidP="00321410">
            <w:pPr>
              <w:tabs>
                <w:tab w:val="left" w:pos="3544"/>
              </w:tabs>
              <w:jc w:val="center"/>
              <w:rPr>
                <w:sz w:val="21"/>
              </w:rPr>
            </w:pPr>
            <w:r w:rsidRPr="00321410">
              <w:rPr>
                <w:sz w:val="18"/>
                <w:szCs w:val="18"/>
              </w:rPr>
              <w:t>Tel: 01842 810309</w:t>
            </w:r>
          </w:p>
        </w:tc>
      </w:tr>
    </w:tbl>
    <w:p w:rsidR="00321410" w:rsidRDefault="00321410" w:rsidP="007A5EA9">
      <w:pPr>
        <w:jc w:val="center"/>
        <w:rPr>
          <w:rFonts w:cs="Arial"/>
          <w:b/>
          <w:szCs w:val="22"/>
        </w:rPr>
      </w:pPr>
    </w:p>
    <w:p w:rsidR="007A5EA9" w:rsidRPr="00321410" w:rsidRDefault="007A5EA9" w:rsidP="007A5EA9">
      <w:pPr>
        <w:jc w:val="center"/>
        <w:rPr>
          <w:rFonts w:cs="Arial"/>
          <w:b/>
          <w:sz w:val="20"/>
        </w:rPr>
      </w:pPr>
      <w:r w:rsidRPr="00321410">
        <w:rPr>
          <w:rFonts w:cs="Arial"/>
          <w:b/>
          <w:sz w:val="20"/>
        </w:rPr>
        <w:t>Please read the enclosed Guidance Notes carefully before completing this form.</w:t>
      </w:r>
    </w:p>
    <w:p w:rsidR="007A5EA9" w:rsidRDefault="007A5EA9" w:rsidP="007A5EA9">
      <w:pPr>
        <w:rPr>
          <w:rFonts w:cs="Arial"/>
          <w:szCs w:val="22"/>
        </w:rPr>
      </w:pPr>
    </w:p>
    <w:p w:rsidR="007A5EA9" w:rsidRDefault="007A5EA9" w:rsidP="007A5EA9">
      <w:pPr>
        <w:rPr>
          <w:rFonts w:cs="Arial"/>
          <w:b/>
          <w:szCs w:val="22"/>
        </w:rPr>
      </w:pPr>
      <w:r w:rsidRPr="00357948">
        <w:rPr>
          <w:rFonts w:cs="Arial"/>
          <w:b/>
          <w:szCs w:val="22"/>
        </w:rPr>
        <w:t>About the job you are applying for:</w:t>
      </w:r>
    </w:p>
    <w:p w:rsidR="00321410" w:rsidRPr="00357948" w:rsidRDefault="00321410"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321410" w:rsidRDefault="00321410" w:rsidP="007A5EA9">
      <w:pPr>
        <w:rPr>
          <w:rFonts w:cs="Arial"/>
          <w:szCs w:val="22"/>
        </w:rPr>
      </w:pPr>
    </w:p>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146685</wp:posOffset>
                </wp:positionV>
                <wp:extent cx="228600" cy="228600"/>
                <wp:effectExtent l="9525" t="10795" r="9525" b="825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8208" behindDoc="0" locked="0" layoutInCell="1" allowOverlap="1">
                <wp:simplePos x="0" y="0"/>
                <wp:positionH relativeFrom="column">
                  <wp:posOffset>4191000</wp:posOffset>
                </wp:positionH>
                <wp:positionV relativeFrom="paragraph">
                  <wp:posOffset>146685</wp:posOffset>
                </wp:positionV>
                <wp:extent cx="228600" cy="228600"/>
                <wp:effectExtent l="9525" t="10795" r="9525" b="825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7184" behindDoc="0" locked="0" layoutInCell="1" allowOverlap="1">
                <wp:simplePos x="0" y="0"/>
                <wp:positionH relativeFrom="column">
                  <wp:posOffset>2362200</wp:posOffset>
                </wp:positionH>
                <wp:positionV relativeFrom="paragraph">
                  <wp:posOffset>146685</wp:posOffset>
                </wp:positionV>
                <wp:extent cx="228600" cy="228600"/>
                <wp:effectExtent l="9525" t="10795" r="9525" b="825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6160" behindDoc="0" locked="0" layoutInCell="1" allowOverlap="1">
                <wp:simplePos x="0" y="0"/>
                <wp:positionH relativeFrom="column">
                  <wp:posOffset>762000</wp:posOffset>
                </wp:positionH>
                <wp:positionV relativeFrom="paragraph">
                  <wp:posOffset>146685</wp:posOffset>
                </wp:positionV>
                <wp:extent cx="228600" cy="228600"/>
                <wp:effectExtent l="9525" t="10795" r="9525" b="825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r>
      <w:proofErr w:type="gramStart"/>
      <w:r>
        <w:rPr>
          <w:rFonts w:cs="Arial"/>
          <w:szCs w:val="22"/>
        </w:rPr>
        <w:t>Other</w:t>
      </w:r>
      <w:proofErr w:type="gramEnd"/>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110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val="en-US"/>
        </w:rPr>
        <mc:AlternateContent>
          <mc:Choice Requires="wps">
            <w:drawing>
              <wp:anchor distT="0" distB="0" distL="114300" distR="114300" simplePos="0" relativeHeight="25163008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140335</wp:posOffset>
                </wp:positionV>
                <wp:extent cx="4648200" cy="297815"/>
                <wp:effectExtent l="9525" t="10160" r="9525" b="635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val="en-US"/>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140335</wp:posOffset>
                </wp:positionV>
                <wp:extent cx="1828800" cy="228600"/>
                <wp:effectExtent l="9525" t="10160" r="9525" b="889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1270</wp:posOffset>
                </wp:positionV>
                <wp:extent cx="4648200" cy="342900"/>
                <wp:effectExtent l="9525" t="10160" r="9525" b="889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val="en-US"/>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1270</wp:posOffset>
                </wp:positionV>
                <wp:extent cx="1828800" cy="342900"/>
                <wp:effectExtent l="9525" t="10160" r="9525" b="889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137160</wp:posOffset>
                </wp:positionV>
                <wp:extent cx="6705600" cy="457200"/>
                <wp:effectExtent l="9525" t="10160" r="9525" b="8890"/>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66040</wp:posOffset>
                </wp:positionV>
                <wp:extent cx="3429000" cy="571500"/>
                <wp:effectExtent l="9525" t="10160" r="9525" b="889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19685</wp:posOffset>
                </wp:positionV>
                <wp:extent cx="3124200" cy="342900"/>
                <wp:effectExtent l="9525" t="10160" r="9525" b="889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50560" behindDoc="0" locked="0" layoutInCell="1" allowOverlap="1">
                <wp:simplePos x="0" y="0"/>
                <wp:positionH relativeFrom="column">
                  <wp:posOffset>1905000</wp:posOffset>
                </wp:positionH>
                <wp:positionV relativeFrom="paragraph">
                  <wp:posOffset>87630</wp:posOffset>
                </wp:positionV>
                <wp:extent cx="152400" cy="114300"/>
                <wp:effectExtent l="9525" t="10160" r="9525" b="889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87630</wp:posOffset>
                </wp:positionV>
                <wp:extent cx="152400" cy="114300"/>
                <wp:effectExtent l="9525" t="10160" r="9525" b="889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112395</wp:posOffset>
                </wp:positionV>
                <wp:extent cx="6619875" cy="752475"/>
                <wp:effectExtent l="0" t="0" r="2857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321410">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85pt;width:521.25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0LA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">
                <v:textbox>
                  <w:txbxContent>
                    <w:p w:rsidR="002F3F1F" w:rsidRDefault="00DA26FE">
                      <w:r>
                        <w:t>Address:</w:t>
                      </w:r>
                    </w:p>
                    <w:p w:rsidR="00534764" w:rsidRDefault="00534764"/>
                    <w:p w:rsidR="00534764" w:rsidRDefault="00534764"/>
                    <w:p w:rsidR="00534764" w:rsidRDefault="00321410">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1344" behindDoc="0" locked="0" layoutInCell="1" allowOverlap="1" wp14:anchorId="14E74C41" wp14:editId="0865035A">
                <wp:simplePos x="0" y="0"/>
                <wp:positionH relativeFrom="column">
                  <wp:posOffset>4343400</wp:posOffset>
                </wp:positionH>
                <wp:positionV relativeFrom="paragraph">
                  <wp:posOffset>13970</wp:posOffset>
                </wp:positionV>
                <wp:extent cx="2362200" cy="571500"/>
                <wp:effectExtent l="9525" t="10795" r="9525" b="82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val="en-US"/>
        </w:rPr>
        <mc:AlternateContent>
          <mc:Choice Requires="wps">
            <w:drawing>
              <wp:anchor distT="0" distB="0" distL="114300" distR="114300" simplePos="0" relativeHeight="251636224" behindDoc="0" locked="0" layoutInCell="1" allowOverlap="1" wp14:anchorId="513D24D9" wp14:editId="31BB6E8D">
                <wp:simplePos x="0" y="0"/>
                <wp:positionH relativeFrom="column">
                  <wp:posOffset>0</wp:posOffset>
                </wp:positionH>
                <wp:positionV relativeFrom="paragraph">
                  <wp:posOffset>13970</wp:posOffset>
                </wp:positionV>
                <wp:extent cx="2133600" cy="571500"/>
                <wp:effectExtent l="9525" t="10795" r="952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40320" behindDoc="0" locked="0" layoutInCell="1" allowOverlap="1">
                <wp:simplePos x="0" y="0"/>
                <wp:positionH relativeFrom="column">
                  <wp:posOffset>2362200</wp:posOffset>
                </wp:positionH>
                <wp:positionV relativeFrom="paragraph">
                  <wp:posOffset>13970</wp:posOffset>
                </wp:positionV>
                <wp:extent cx="1828800" cy="571500"/>
                <wp:effectExtent l="9525" t="10795"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321410" w:rsidRDefault="00321410" w:rsidP="007A5EA9">
      <w:pPr>
        <w:rPr>
          <w:rFonts w:cs="Arial"/>
          <w:szCs w:val="22"/>
        </w:rPr>
      </w:pPr>
    </w:p>
    <w:p w:rsidR="00321410" w:rsidRDefault="00321410" w:rsidP="007A5EA9">
      <w:pPr>
        <w:rPr>
          <w:rFonts w:cs="Arial"/>
          <w:szCs w:val="22"/>
        </w:rPr>
      </w:pPr>
    </w:p>
    <w:p w:rsidR="001C1068" w:rsidRDefault="00321410" w:rsidP="007A5EA9">
      <w:pPr>
        <w:rPr>
          <w:rFonts w:cs="Arial"/>
          <w:szCs w:val="22"/>
        </w:rPr>
      </w:pPr>
      <w:r>
        <w:rPr>
          <w:rFonts w:cs="Arial"/>
          <w:noProof/>
          <w:szCs w:val="22"/>
          <w:lang w:val="en-US"/>
        </w:rPr>
        <mc:AlternateContent>
          <mc:Choice Requires="wps">
            <w:drawing>
              <wp:anchor distT="0" distB="0" distL="114300" distR="114300" simplePos="0" relativeHeight="251642368" behindDoc="0" locked="0" layoutInCell="1" allowOverlap="1" wp14:anchorId="4EBA1175" wp14:editId="533CA466">
                <wp:simplePos x="0" y="0"/>
                <wp:positionH relativeFrom="column">
                  <wp:posOffset>0</wp:posOffset>
                </wp:positionH>
                <wp:positionV relativeFrom="paragraph">
                  <wp:posOffset>11430</wp:posOffset>
                </wp:positionV>
                <wp:extent cx="6705600" cy="1257300"/>
                <wp:effectExtent l="0" t="0" r="19050" b="1905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7300"/>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9pt;width:52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u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4416"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43392"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5440" behindDoc="0" locked="0" layoutInCell="1" allowOverlap="1">
                <wp:simplePos x="0" y="0"/>
                <wp:positionH relativeFrom="column">
                  <wp:posOffset>7696200</wp:posOffset>
                </wp:positionH>
                <wp:positionV relativeFrom="paragraph">
                  <wp:posOffset>78740</wp:posOffset>
                </wp:positionV>
                <wp:extent cx="152400" cy="114300"/>
                <wp:effectExtent l="9525" t="10795" r="9525" b="825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321410" w:rsidRDefault="00321410"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476885</wp:posOffset>
                </wp:positionV>
                <wp:extent cx="6629400" cy="7458075"/>
                <wp:effectExtent l="0" t="0" r="19050" b="285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8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7.55pt;width:522pt;height:58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Sk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E70F9" w:rsidRPr="00351EDD" w:rsidRDefault="00BE70F9" w:rsidP="007A5EA9">
      <w:pPr>
        <w:rPr>
          <w:rFonts w:cs="Arial"/>
          <w:b/>
          <w:szCs w:val="22"/>
        </w:rPr>
      </w:pPr>
      <w:r w:rsidRPr="00351EDD">
        <w:rPr>
          <w:rFonts w:cs="Arial"/>
          <w:b/>
          <w:szCs w:val="22"/>
        </w:rPr>
        <w:lastRenderedPageBreak/>
        <w:t>Section 3</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xml:space="preserve">, care of children or other relatives </w:t>
      </w:r>
      <w:proofErr w:type="spellStart"/>
      <w:r w:rsidR="00E9705A">
        <w:rPr>
          <w:rFonts w:cs="Arial"/>
          <w:szCs w:val="22"/>
        </w:rPr>
        <w:t>etc</w:t>
      </w:r>
      <w:proofErr w:type="spellEnd"/>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w:t>
      </w:r>
      <w:proofErr w:type="spellStart"/>
      <w:r w:rsidRPr="00B03D4B">
        <w:rPr>
          <w:rFonts w:cs="Arial"/>
          <w:szCs w:val="22"/>
        </w:rPr>
        <w:t>etc</w:t>
      </w:r>
      <w:proofErr w:type="spellEnd"/>
      <w:r w:rsidRPr="00B03D4B">
        <w:rPr>
          <w:rFonts w:cs="Arial"/>
          <w:szCs w:val="22"/>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 xml:space="preserve">SE, GCE, GCSE, RSA, A/AS level </w:t>
      </w:r>
      <w:proofErr w:type="spellStart"/>
      <w:r w:rsidR="00C20920" w:rsidRPr="00FE53F9">
        <w:rPr>
          <w:rFonts w:cs="Arial"/>
          <w:b/>
          <w:szCs w:val="22"/>
        </w:rPr>
        <w:t>etc</w:t>
      </w:r>
      <w:proofErr w:type="spellEnd"/>
      <w:r w:rsidR="00C20920" w:rsidRPr="00FE53F9">
        <w:rPr>
          <w:rFonts w:cs="Arial"/>
          <w:b/>
          <w:szCs w:val="22"/>
        </w:rPr>
        <w:t xml:space="preserve">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 xml:space="preserve">Further and Higher Education (Degree, Diploma, BTEC, NVQ </w:t>
      </w:r>
      <w:proofErr w:type="spellStart"/>
      <w:r w:rsidRPr="00FE53F9">
        <w:rPr>
          <w:rFonts w:cs="Arial"/>
          <w:b/>
          <w:szCs w:val="22"/>
        </w:rPr>
        <w:t>etc</w:t>
      </w:r>
      <w:proofErr w:type="spellEnd"/>
      <w:r w:rsidRPr="00FE53F9">
        <w:rPr>
          <w:rFonts w:cs="Arial"/>
          <w:b/>
          <w:szCs w:val="22"/>
        </w:rPr>
        <w:t xml:space="preserve">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6pt;margin-top:10.3pt;width:522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ZiLgIAAFs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tSJmI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0;margin-top:10.3pt;width:522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j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t+Gxz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438pt;margin-top:-.2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3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jYouzPDU0RyTWwTjf+B7R6MD9oKTH2a6o/75nTlCiPhgU53Y6&#10;m8XHkJzZ/KZ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C+2z3c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2608"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18pt;margin-top:-.25pt;width:18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0l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o8O3ayp4L6iMJamPob3yNOOrA/KBmwt0vqvu+ZFZSoDxrN&#10;uc3m8/AY4mK+WOa4sNeR6jrCNEeoknpKpunWTw9ob6xsO7xpagcN92hoI6PYwfmJ1Yk/9m/04PTW&#10;wgO5XsesX3+EzU8A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242tJ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F6E00" w:rsidP="007D2C71">
      <w:pPr>
        <w:rPr>
          <w:rFonts w:cs="Arial"/>
          <w:szCs w:val="22"/>
        </w:rPr>
      </w:pPr>
      <w:r>
        <w:rPr>
          <w:rFonts w:cs="Arial"/>
          <w:noProof/>
          <w:szCs w:val="22"/>
          <w:lang w:val="en-US"/>
        </w:rPr>
        <mc:AlternateContent>
          <mc:Choice Requires="wps">
            <w:drawing>
              <wp:anchor distT="0" distB="0" distL="114300" distR="114300" simplePos="0" relativeHeight="251685376"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438pt;margin-top:1.45pt;width:18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jW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cWrZK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OqSiNY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val="en-US"/>
        </w:rPr>
        <mc:AlternateContent>
          <mc:Choice Requires="wps">
            <w:drawing>
              <wp:anchor distT="0" distB="0" distL="114300" distR="114300" simplePos="0" relativeHeight="251684352"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margin-left:318pt;margin-top:1.45pt;width:18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mnlq1ihMhxA+0jEutgGnBcSBR6cN8pGXC4a+q/HZgTlKj3&#10;BpuzKubzuA1JmS9el6i4S0tzaWGGI1RNAyWTuA3TBh2sk/seI03jYOAGG9rJRPZzVqf8cYBTD07L&#10;FjfkUk9ez7+EzQ8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pKzbR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1F22E6" w:rsidRDefault="001F22E6" w:rsidP="001F22E6">
      <w:pPr>
        <w:rPr>
          <w:rFonts w:cs="Arial"/>
          <w:szCs w:val="22"/>
        </w:rPr>
      </w:pPr>
      <w:r>
        <w:rPr>
          <w:rFonts w:cs="Arial"/>
          <w:szCs w:val="22"/>
        </w:rPr>
        <w:t>We operate a policy of equal opportunities.   Your current immigration status will not be taken into account when assessing your application against the selection criteria for the post.</w:t>
      </w:r>
    </w:p>
    <w:p w:rsidR="001F22E6" w:rsidRDefault="001F22E6" w:rsidP="001F22E6">
      <w:pPr>
        <w:rPr>
          <w:rFonts w:cs="Arial"/>
          <w:szCs w:val="22"/>
        </w:rPr>
      </w:pPr>
    </w:p>
    <w:p w:rsidR="004B57A6" w:rsidRDefault="004B57A6" w:rsidP="007A5EA9">
      <w:pPr>
        <w:rPr>
          <w:rFonts w:cs="Arial"/>
          <w:szCs w:val="22"/>
        </w:rPr>
      </w:pPr>
      <w:bookmarkStart w:id="0" w:name="_GoBack"/>
      <w:bookmarkEnd w:id="0"/>
      <w:r>
        <w:rPr>
          <w:rFonts w:cs="Arial"/>
          <w:szCs w:val="22"/>
        </w:rPr>
        <w:t>………………………………………………………………………………………………………………………….</w:t>
      </w:r>
    </w:p>
    <w:p w:rsidR="00B47496" w:rsidRDefault="00B47496"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 xml:space="preserve">The job you are applying for has been identified as involving supervising, caring for or otherwise connected with children and/or young people.   In view of this, you must declare all * criminal convictions, cautions,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 xml:space="preserve">Details of criminal convictions, cautions and/or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F6E00" w:rsidP="00366327">
      <w:pPr>
        <w:rPr>
          <w:rFonts w:cs="Arial"/>
          <w:szCs w:val="22"/>
        </w:rPr>
      </w:pPr>
      <w:r>
        <w:rPr>
          <w:rFonts w:cs="Arial"/>
          <w:noProof/>
          <w:szCs w:val="22"/>
          <w:lang w:val="en-US"/>
        </w:rPr>
        <mc:AlternateContent>
          <mc:Choice Requires="wps">
            <w:drawing>
              <wp:anchor distT="0" distB="0" distL="114300" distR="114300" simplePos="0" relativeHeight="251662848"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7in;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FNKg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Gt/IcQ3NEYl1MM437iMKHbhflPQ42xX1P/fMCUrUJ4PN&#10;WU5ns7gMSZnN3xWouEtLfWlhhiNURQMlo7gJ4wLtrZO7DiON42DgBhvaykT2c1an/HF+U7tOuxYX&#10;5FJPXs9/hPUj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u7qFNKgIAAFkEAAAOAAAAAAAAAAAAAAAAAC4CAABkcnMv&#10;ZTJvRG9jLnhtbFBLAQItABQABgAIAAAAIQDRaeqb3wAAAAoBAAAPAAAAAAAAAAAAAAAAAIQEAABk&#10;cnMvZG93bnJldi54bWxQSwUGAAAAAAQABADzAAAAkAU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1824"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6in;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Je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RHLkuIL6EYl1MM437iMKHbiflPQ42yX1Pw7MCUrUR4PN&#10;Wc/m87gMSZkv3uaouEtLdWlhhiNUSQMlo7gL4wIdrJNth5HGcTBwgw1tZCL7OatT/ji/qV2nXYsL&#10;cqknr+c/wvYX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QyCX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336pt;margin-top:.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GiCmqcrAgAAWQQAAA4AAAAAAAAAAAAAAAAALgIAAGRycy9l&#10;Mm9Eb2MueG1sUEsBAi0AFAAGAAgAAAAhAAq4WN3dAAAACAEAAA8AAAAAAAAAAAAAAAAAhQ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222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bZ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Nsmdtk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2in;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dFKQIAAFk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2ZJ3RSkCAABZBAAADgAAAAAAAAAAAAAAAAAuAgAAZHJzL2Uy&#10;b0RvYy54bWxQSwECLQAUAAYACAAAACEAp8N9294AAAAIAQAADwAAAAAAAAAAAAAAAACDBAAAZHJz&#10;L2Rvd25yZXYueG1sUEsFBgAAAAAEAAQA8wAAAI4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54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J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i7O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TizNJ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val="en-US"/>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2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sGKQIAAFk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dnlsG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val="en-US"/>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iKgIAAFk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6ZK2I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val="en-US"/>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54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suI5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EF6E00" w:rsidP="006713C0">
      <w:pPr>
        <w:rPr>
          <w:rFonts w:cs="Arial"/>
          <w:szCs w:val="22"/>
        </w:rPr>
      </w:pPr>
      <w:r w:rsidRPr="006713C0">
        <w:rPr>
          <w:rFonts w:cs="Arial"/>
          <w:b/>
          <w:noProof/>
          <w:szCs w:val="22"/>
          <w:lang w:val="en-US"/>
        </w:rPr>
        <mc:AlternateContent>
          <mc:Choice Requires="wps">
            <w:drawing>
              <wp:anchor distT="0" distB="0" distL="114300" distR="114300" simplePos="0" relativeHeight="251680256"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margin-left:384pt;margin-top:3.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KQ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2cEsM0&#10;avQkhkDewkCms1kkqLe+xLxHi5lhwAAmp2a9fQD+zRMDm46ZnbhzDvpOsAYLnMaT2dXREcdHkLr/&#10;CA1exPYBEtDQOh3ZQz4IoqNQx4s4sRiOm0WxuMkxwjF0suMNrDwfts6H9wI0iUZFHWqfwNnhwYcx&#10;9ZwS7/KgZLOVSiXH7eqNcuTAcE626Uv1P0tThvQVXc6L+dj/XyHy9P0JQsuAA6+krujiksTKyNo7&#10;02CZrAxMqtHG7pQ50RiZGzkMQz0kyV4vz/LU0ByRWAfjgOODRKMD94OSHoe7ov77njlBifpgUJwl&#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D+VE4+KQIAAFoEAAAOAAAAAAAAAAAAAAAAAC4CAABkcnMvZTJv&#10;RG9jLnhtbFBLAQItABQABgAIAAAAIQDpUhGI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3328"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6" type="#_x0000_t202" style="position:absolute;margin-left:450pt;margin-top:3.9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0iFUK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2304"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margin-left:102pt;margin-top:3.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2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MevJ2KQIAAFoEAAAOAAAAAAAAAAAAAAAAAC4CAABkcnMvZTJv&#10;RG9jLnhtbFBLAQItABQABgAIAAAAIQAwNoef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1280"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8" type="#_x0000_t202" style="position:absolute;margin-left:168pt;margin-top: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lKQ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VFMpJS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EF6E00" w:rsidP="00A068FF">
      <w:pPr>
        <w:tabs>
          <w:tab w:val="left" w:pos="3360"/>
          <w:tab w:val="left" w:pos="6840"/>
        </w:tabs>
        <w:rPr>
          <w:rFonts w:cs="Arial"/>
          <w:szCs w:val="22"/>
        </w:rPr>
      </w:pPr>
      <w:r>
        <w:rPr>
          <w:rFonts w:cs="Arial"/>
          <w:noProof/>
          <w:szCs w:val="22"/>
          <w:lang w:val="en-US"/>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192pt;margin-top:.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7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So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BETOs7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65920"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444pt;margin-top:7.5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Hqvoii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1" type="#_x0000_t202" style="position:absolute;margin-left:198pt;margin-top:7.5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iO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uWpPzU0j6ishXnAcSHx0oP9ScmIw11R92PP&#10;rKBEfdTYnVVWFGEbolEs3+Zo2EtPfelhmiNURT0l83Xr5w3aGyu7HjPN86DhBjvayih2oDyzOvLH&#10;AY7tOi5b2JBLO0b9+iRsng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B0NkiO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EF6E00" w:rsidP="003742F9">
      <w:pPr>
        <w:tabs>
          <w:tab w:val="left" w:pos="2280"/>
          <w:tab w:val="left" w:pos="4560"/>
          <w:tab w:val="left" w:pos="6840"/>
        </w:tabs>
        <w:rPr>
          <w:rFonts w:cs="Arial"/>
          <w:szCs w:val="22"/>
        </w:rPr>
      </w:pPr>
      <w:r>
        <w:rPr>
          <w:rFonts w:cs="Arial"/>
          <w:noProof/>
          <w:szCs w:val="22"/>
          <w:lang w:val="en-US"/>
        </w:rPr>
        <mc:AlternateContent>
          <mc:Choice Requires="wps">
            <w:drawing>
              <wp:anchor distT="0" distB="0" distL="114300" distR="114300" simplePos="0" relativeHeight="251666944"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210pt;margin-top:6.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k6lB7C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EF6E00" w:rsidP="007A5EA9">
      <w:pPr>
        <w:rPr>
          <w:rFonts w:cs="Arial"/>
          <w:szCs w:val="22"/>
        </w:rPr>
      </w:pPr>
      <w:r w:rsidRPr="00AB4CFC">
        <w:rPr>
          <w:rFonts w:cs="Arial"/>
          <w:noProof/>
          <w:szCs w:val="22"/>
          <w:lang w:val="en-US"/>
        </w:rPr>
        <mc:AlternateContent>
          <mc:Choice Requires="wps">
            <w:drawing>
              <wp:anchor distT="0" distB="0" distL="114300" distR="114300" simplePos="0" relativeHeight="25167308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margin-left:48pt;margin-top:1.7pt;width: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g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VXwcOa6hOSCxDsb5xn1EoQP3g5IeZ7ui/vuOOUGJ&#10;+mCwOdfT2SwuQ1Jm86sCFXduqc8tzHCEqmigZBTXYVygnXVy22GkcRwM3GJDW5nIfsnqmD/Ob2rX&#10;cdfigpzryevlj7B6Ag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CjZNng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val="en-US"/>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margin-left:162pt;margin-top:1.7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Q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N/UVQKQIAAFkEAAAOAAAAAAAAAAAAAAAAAC4CAABkcnMvZTJv&#10;RG9jLnhtbFBLAQItABQABgAIAAAAIQA9I+R+3QAAAAgBAAAPAAAAAAAAAAAAAAAAAIMEAABkcnMv&#10;ZG93bnJldi54bWxQSwUGAAAAAAQABADzAAAAjQU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EF6E00" w:rsidP="003742F9">
      <w:pPr>
        <w:tabs>
          <w:tab w:val="left" w:pos="2280"/>
          <w:tab w:val="left" w:pos="4560"/>
          <w:tab w:val="left" w:pos="6840"/>
        </w:tabs>
        <w:rPr>
          <w:rFonts w:cs="Arial"/>
          <w:szCs w:val="22"/>
        </w:rPr>
      </w:pPr>
      <w:r>
        <w:rPr>
          <w:rFonts w:cs="Arial"/>
          <w:noProof/>
          <w:szCs w:val="22"/>
          <w:lang w:val="en-US"/>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5" type="#_x0000_t202" style="position:absolute;margin-left:3in;margin-top:9.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Atu7Jq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1"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001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96pt;margin-top:-.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da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ZpfCPHNTRHJNbBNN+4jyj04H5SMuBsV9T/2DMnKFEfDTbn&#10;er5YxGVIymL5tkDFXVrqSwszHKEqGiiZxG2YFmhvnex6jDSNg4FbbGgrE9nPWZ3yx/lN7TrtWlyQ&#10;Sz15Pf8RNr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W6J1o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4in;margin-top:-.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w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OIUZfApAgAAWQQAAA4AAAAAAAAAAAAAAAAALgIAAGRycy9l&#10;Mm9Eb2MueG1sUEsBAi0AFAAGAAgAAAAhAOf1PxbfAAAACAEAAA8AAAAAAAAAAAAAAAAAgwQAAGRy&#10;cy9kb3ducmV2LnhtbFBLBQYAAAAABAAEAPMAAACPBQ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96pt;margin-top:3.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B1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tKrgdSkCAABZBAAADgAAAAAAAAAAAAAAAAAuAgAAZHJzL2Uy&#10;b0RvYy54bWxQSwECLQAUAAYACAAAACEAzLDAAN4AAAAIAQAADwAAAAAAAAAAAAAAAACDBAAAZHJz&#10;L2Rvd25yZXYueG1sUEsFBgAAAAAEAAQA8wAAAI4FAAAAAA==&#10;">
                <v:textbox>
                  <w:txbxContent>
                    <w:p w:rsidR="007C5913" w:rsidRDefault="007C5913"/>
                  </w:txbxContent>
                </v:textbox>
              </v:shape>
            </w:pict>
          </mc:Fallback>
        </mc:AlternateContent>
      </w:r>
      <w:r>
        <w:rPr>
          <w:rFonts w:cs="Arial"/>
          <w:noProof/>
          <w:szCs w:val="22"/>
          <w:lang w:val="en-US"/>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9" type="#_x0000_t202" style="position:absolute;margin-left:4in;margin-top:3.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iSLAIAAFk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410621">
      <w:headerReference w:type="default" r:id="rId12"/>
      <w:footerReference w:type="even" r:id="rId13"/>
      <w:footerReference w:type="default" r:id="rId14"/>
      <w:pgSz w:w="11906" w:h="16838" w:code="9"/>
      <w:pgMar w:top="426" w:right="748" w:bottom="719"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E8" w:rsidRDefault="00BF64E8">
      <w:r>
        <w:separator/>
      </w:r>
    </w:p>
  </w:endnote>
  <w:endnote w:type="continuationSeparator" w:id="0">
    <w:p w:rsidR="00BF64E8" w:rsidRDefault="00BF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B5C">
      <w:rPr>
        <w:rStyle w:val="PageNumber"/>
        <w:noProof/>
      </w:rPr>
      <w:t>10</w:t>
    </w:r>
    <w:r>
      <w:rPr>
        <w:rStyle w:val="PageNumber"/>
      </w:rPr>
      <w:fldChar w:fldCharType="end"/>
    </w:r>
  </w:p>
  <w:p w:rsidR="00D91365" w:rsidRDefault="00D91365" w:rsidP="0041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E8" w:rsidRDefault="00BF64E8">
      <w:r>
        <w:separator/>
      </w:r>
    </w:p>
  </w:footnote>
  <w:footnote w:type="continuationSeparator" w:id="0">
    <w:p w:rsidR="00BF64E8" w:rsidRDefault="00BF6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1" w:rsidRDefault="00410621">
    <w:pPr>
      <w:pStyle w:val="Header"/>
    </w:pPr>
    <w:r>
      <w:t>Forest Academy - Application Form</w:t>
    </w:r>
  </w:p>
  <w:p w:rsidR="00410621" w:rsidRDefault="0041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1F22E6"/>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1410"/>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C2130"/>
    <w:rsid w:val="003F17F8"/>
    <w:rsid w:val="00400BDE"/>
    <w:rsid w:val="00410621"/>
    <w:rsid w:val="00422C62"/>
    <w:rsid w:val="00453664"/>
    <w:rsid w:val="004559D2"/>
    <w:rsid w:val="004778C6"/>
    <w:rsid w:val="004B4DBF"/>
    <w:rsid w:val="004B57A6"/>
    <w:rsid w:val="004B5B06"/>
    <w:rsid w:val="004E1467"/>
    <w:rsid w:val="004E4849"/>
    <w:rsid w:val="005047E1"/>
    <w:rsid w:val="00522455"/>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93334"/>
    <w:rsid w:val="00693534"/>
    <w:rsid w:val="0069563E"/>
    <w:rsid w:val="006A571E"/>
    <w:rsid w:val="006B758E"/>
    <w:rsid w:val="006D3AC9"/>
    <w:rsid w:val="006F1291"/>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B3B5C"/>
    <w:rsid w:val="009C0855"/>
    <w:rsid w:val="009D2D0A"/>
    <w:rsid w:val="009D3F92"/>
    <w:rsid w:val="009D5486"/>
    <w:rsid w:val="009E48F0"/>
    <w:rsid w:val="009F052A"/>
    <w:rsid w:val="00A068FF"/>
    <w:rsid w:val="00A54B57"/>
    <w:rsid w:val="00AA0ACD"/>
    <w:rsid w:val="00AA0CC1"/>
    <w:rsid w:val="00AB09FF"/>
    <w:rsid w:val="00AB4CFC"/>
    <w:rsid w:val="00AC03AD"/>
    <w:rsid w:val="00AD4633"/>
    <w:rsid w:val="00B03D4B"/>
    <w:rsid w:val="00B04CFA"/>
    <w:rsid w:val="00B27823"/>
    <w:rsid w:val="00B47496"/>
    <w:rsid w:val="00B53616"/>
    <w:rsid w:val="00B86CE1"/>
    <w:rsid w:val="00B92D70"/>
    <w:rsid w:val="00BA2846"/>
    <w:rsid w:val="00BB102D"/>
    <w:rsid w:val="00BB46AB"/>
    <w:rsid w:val="00BC0C39"/>
    <w:rsid w:val="00BD7272"/>
    <w:rsid w:val="00BD7A33"/>
    <w:rsid w:val="00BE70F9"/>
    <w:rsid w:val="00BF64E8"/>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D0067"/>
    <w:rsid w:val="00DE5596"/>
    <w:rsid w:val="00DF1331"/>
    <w:rsid w:val="00DF7EBE"/>
    <w:rsid w:val="00E14AFD"/>
    <w:rsid w:val="00E350D2"/>
    <w:rsid w:val="00E4212B"/>
    <w:rsid w:val="00E71A56"/>
    <w:rsid w:val="00E831F2"/>
    <w:rsid w:val="00E91DB7"/>
    <w:rsid w:val="00E9705A"/>
    <w:rsid w:val="00EC284E"/>
    <w:rsid w:val="00EF50AB"/>
    <w:rsid w:val="00EF6E00"/>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0/15/sectio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2</TotalTime>
  <Pages>11</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15309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Naimi Cogan</cp:lastModifiedBy>
  <cp:revision>3</cp:revision>
  <cp:lastPrinted>2013-12-23T11:14:00Z</cp:lastPrinted>
  <dcterms:created xsi:type="dcterms:W3CDTF">2017-03-20T11:51:00Z</dcterms:created>
  <dcterms:modified xsi:type="dcterms:W3CDTF">2019-04-04T07:11:00Z</dcterms:modified>
</cp:coreProperties>
</file>